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0" w:edGrp="everyone"/>
      <w:r>
        <w:rPr>
          <w:b/>
          <w:sz w:val="22"/>
        </w:rPr>
        <w:t>______</w:t>
      </w:r>
      <w:permEnd w:id="0"/>
    </w:p>
    <w:p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:rsidR="00A16115" w:rsidRPr="001C2956" w:rsidRDefault="00FA509F" w:rsidP="00A16115">
      <w:pPr>
        <w:rPr>
          <w:b/>
          <w:i/>
          <w:sz w:val="16"/>
          <w:szCs w:val="16"/>
          <w:u w:val="single"/>
        </w:rPr>
      </w:pPr>
      <w:r w:rsidRPr="00FA509F">
        <w:rPr>
          <w:noProof/>
          <w:sz w:val="16"/>
        </w:rPr>
        <w:pict>
          <v:rect id="_x0000_s1030" style="position:absolute;margin-left:436.05pt;margin-top:36.2pt;width:117pt;height:54pt;z-index:251657728;mso-position-horizontal-relative:page;mso-position-vertical-relative:page" filled="f">
            <v:textbox style="mso-next-textbox:#_x0000_s1030" inset="0,0,0,0">
              <w:txbxContent>
                <w:p w:rsidR="008901E4" w:rsidRDefault="008901E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marca da</w:t>
                  </w: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 bollo</w:t>
                  </w: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8901E4" w:rsidRDefault="008901E4">
                  <w:pPr>
                    <w:pStyle w:val="Corpodeltestopiccolo-Luraschi"/>
                    <w:rPr>
                      <w:rFonts w:ascii="Arial" w:hAnsi="Arial"/>
                      <w:color w:val="000000"/>
                    </w:rPr>
                  </w:pPr>
                  <w:r w:rsidRPr="00AB5B0D">
                    <w:rPr>
                      <w:rFonts w:ascii="Arial" w:hAnsi="Arial"/>
                      <w:color w:val="000000"/>
                    </w:rPr>
                    <w:t>(solo sull'originale)</w:t>
                  </w:r>
                </w:p>
              </w:txbxContent>
            </v:textbox>
            <w10:wrap anchorx="page" anchory="page"/>
          </v:rect>
        </w:pict>
      </w:r>
      <w:r w:rsidR="00BA32C9" w:rsidRPr="001C2956">
        <w:rPr>
          <w:b/>
          <w:sz w:val="26"/>
        </w:rPr>
        <w:t xml:space="preserve">  </w:t>
      </w:r>
    </w:p>
    <w:p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:rsidR="00385A18" w:rsidRPr="001C2956" w:rsidRDefault="00385A18">
      <w:pPr>
        <w:pStyle w:val="Corpodeltesto"/>
        <w:spacing w:line="120" w:lineRule="exact"/>
        <w:ind w:left="5103" w:right="709"/>
        <w:rPr>
          <w:rFonts w:ascii="Times New Roman" w:hAnsi="Times New Roman"/>
          <w:b/>
        </w:rPr>
      </w:pPr>
    </w:p>
    <w:p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" w:edGrp="everyone"/>
      <w:r>
        <w:rPr>
          <w:rFonts w:ascii="Times New Roman" w:hAnsi="Times New Roman"/>
        </w:rPr>
        <w:t>______________</w:t>
      </w:r>
      <w:permEnd w:id="1"/>
    </w:p>
    <w:p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2" w:edGrp="everyone" w:colFirst="1" w:colLast="1"/>
            <w:permStart w:id="3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2"/>
      <w:permEnd w:id="3"/>
      <w:tr w:rsidR="00385A18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385A18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4"/>
      <w:permEnd w:id="5"/>
      <w:permEnd w:id="6"/>
      <w:permEnd w:id="7"/>
      <w:tr w:rsidR="00385A18" w:rsidRPr="001C2956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4C0F0E" w:rsidRPr="001C2956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permStart w:id="14" w:edGrp="everyone" w:colFirst="7" w:colLast="7"/>
            <w:permStart w:id="15" w:edGrp="everyone" w:colFirst="8" w:colLast="8"/>
            <w:permStart w:id="16" w:edGrp="everyone" w:colFirst="9" w:colLast="9"/>
            <w:permStart w:id="17" w:edGrp="everyone" w:colFirst="10" w:colLast="10"/>
            <w:permStart w:id="18" w:edGrp="everyone" w:colFirst="11" w:colLast="11"/>
            <w:permStart w:id="19" w:edGrp="everyone" w:colFirst="12" w:colLast="12"/>
            <w:permStart w:id="20" w:edGrp="everyone" w:colFirst="13" w:colLast="13"/>
            <w:permStart w:id="21" w:edGrp="everyone" w:colFirst="14" w:colLast="14"/>
            <w:permStart w:id="22" w:edGrp="everyone" w:colFirst="15" w:colLast="15"/>
            <w:permStart w:id="23" w:edGrp="everyone" w:colFirst="16" w:colLast="16"/>
            <w:permStart w:id="24" w:edGrp="everyone" w:colFirst="17" w:colLast="17"/>
            <w:permStart w:id="25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tr w:rsidR="00385A18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C37BF4" w:rsidRPr="001C2956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6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6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27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27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8"/>
      <w:permEnd w:id="29"/>
      <w:permEnd w:id="30"/>
      <w:tr w:rsidR="00C37BF4" w:rsidRPr="001C2956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31"/>
      <w:permEnd w:id="32"/>
      <w:permEnd w:id="33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F61FDF" w:rsidRPr="001C2956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34" w:edGrp="everyone" w:colFirst="0" w:colLast="0"/>
            <w:permStart w:id="3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34"/>
      <w:permEnd w:id="35"/>
      <w:tr w:rsidR="00F61FDF" w:rsidRPr="001C2956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:rsidR="00F61FDF" w:rsidRPr="001C2956" w:rsidRDefault="00F61FDF" w:rsidP="00486E8D">
            <w:pPr>
              <w:snapToGrid w:val="0"/>
            </w:pPr>
          </w:p>
        </w:tc>
      </w:tr>
    </w:tbl>
    <w:p w:rsidR="00025E70" w:rsidRPr="001C2956" w:rsidRDefault="00025E70" w:rsidP="00025E70">
      <w:pPr>
        <w:pStyle w:val="Corpodel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:rsidR="00385A18" w:rsidRPr="001C2956" w:rsidRDefault="00385A18">
      <w:pPr>
        <w:pStyle w:val="Corpodel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:rsidR="00754A31" w:rsidRPr="001C2956" w:rsidRDefault="00385A18" w:rsidP="00AF7AE4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:rsidR="00385A18" w:rsidRPr="001C2956" w:rsidRDefault="00AD546A" w:rsidP="00AD546A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AD7766">
            <w:pPr>
              <w:pStyle w:val="Corpodel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36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FA509F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36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37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FA509F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37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FA509F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FA509F">
              <w:rPr>
                <w:sz w:val="14"/>
                <w:szCs w:val="14"/>
              </w:rPr>
            </w:r>
            <w:r w:rsidR="00FA509F">
              <w:rPr>
                <w:sz w:val="14"/>
                <w:szCs w:val="14"/>
              </w:rPr>
              <w:fldChar w:fldCharType="separate"/>
            </w:r>
            <w:r w:rsidR="00FA509F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rPr>
                <w:rFonts w:ascii="Times New Roman" w:hAnsi="Times New Roman"/>
                <w:b/>
              </w:rPr>
            </w:pPr>
            <w:permStart w:id="38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38"/>
      <w:tr w:rsidR="00385A18" w:rsidRPr="001C2956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821AF" w:rsidRPr="001C2956" w:rsidRDefault="00E821AF">
            <w:pPr>
              <w:pStyle w:val="Corpodeltesto"/>
              <w:rPr>
                <w:rFonts w:ascii="Times New Roman" w:hAnsi="Times New Roman"/>
                <w:b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39"/>
      <w:permEnd w:id="40"/>
      <w:permEnd w:id="41"/>
      <w:tr w:rsidR="00E821AF" w:rsidRPr="001C2956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42"/>
      <w:permEnd w:id="43"/>
      <w:permEnd w:id="44"/>
      <w:tr w:rsidR="00E821AF" w:rsidRPr="001C2956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permEnd w:id="54"/>
      <w:permEnd w:id="55"/>
      <w:permEnd w:id="56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AF" w:rsidRPr="001C2956" w:rsidRDefault="00E821AF" w:rsidP="00E821AF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57"/>
      <w:permEnd w:id="58"/>
      <w:permEnd w:id="59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04927" w:rsidRPr="001C2956" w:rsidRDefault="00904927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60" w:edGrp="everyone" w:colFirst="1" w:colLast="1"/>
            <w:permStart w:id="61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:rsidR="00904927" w:rsidRPr="001C2956" w:rsidRDefault="00904927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60"/>
      <w:permEnd w:id="61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Start w:id="68" w:edGrp="everyone" w:colFirst="7" w:colLast="7"/>
            <w:permStart w:id="69" w:edGrp="everyone" w:colFirst="8" w:colLast="8"/>
            <w:permStart w:id="70" w:edGrp="everyone" w:colFirst="9" w:colLast="9"/>
            <w:permStart w:id="71" w:edGrp="everyone" w:colFirst="10" w:colLast="10"/>
            <w:permStart w:id="72" w:edGrp="everyone" w:colFirst="11" w:colLast="11"/>
            <w:permStart w:id="73" w:edGrp="everyone" w:colFirst="12" w:colLast="12"/>
            <w:permStart w:id="74" w:edGrp="everyone" w:colFirst="13" w:colLast="13"/>
            <w:permStart w:id="75" w:edGrp="everyone" w:colFirst="14" w:colLast="14"/>
            <w:permStart w:id="76" w:edGrp="everyone" w:colFirst="15" w:colLast="15"/>
            <w:permStart w:id="77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</w:tr>
      <w:permEnd w:id="62"/>
      <w:permEnd w:id="63"/>
      <w:permEnd w:id="64"/>
      <w:permEnd w:id="65"/>
      <w:permEnd w:id="66"/>
      <w:permEnd w:id="67"/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  <w:tr w:rsidR="00D62F12" w:rsidRPr="00AF0A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00A59" w:rsidRPr="001C2956" w:rsidRDefault="00A00A59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78" w:edGrp="everyone" w:colFirst="1" w:colLast="1"/>
            <w:permStart w:id="79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78"/>
      <w:permEnd w:id="79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80" w:edGrp="everyone" w:colFirst="0" w:colLast="0"/>
            <w:permStart w:id="81" w:edGrp="everyone" w:colFirst="1" w:colLast="1"/>
            <w:permStart w:id="82" w:edGrp="everyone" w:colFirst="2" w:colLast="2"/>
            <w:permStart w:id="83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80"/>
      <w:permEnd w:id="81"/>
      <w:permEnd w:id="82"/>
      <w:permEnd w:id="83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84" w:edGrp="everyone" w:colFirst="0" w:colLast="0"/>
            <w:permStart w:id="85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84"/>
      <w:permEnd w:id="85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:rsidR="000E5152" w:rsidRPr="001C2956" w:rsidRDefault="000E5152" w:rsidP="000E5152"/>
    <w:p w:rsidR="002D18E5" w:rsidRPr="002D18E5" w:rsidRDefault="002D18E5" w:rsidP="002D18E5"/>
    <w:p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1C2956" w:rsidTr="00E63EA1">
        <w:trPr>
          <w:cantSplit/>
          <w:trHeight w:val="3233"/>
        </w:trPr>
        <w:tc>
          <w:tcPr>
            <w:tcW w:w="9778" w:type="dxa"/>
          </w:tcPr>
          <w:p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86" w:edGrp="everyone" w:colFirst="0" w:colLast="0"/>
          </w:p>
        </w:tc>
      </w:tr>
      <w:permEnd w:id="86"/>
    </w:tbl>
    <w:p w:rsidR="003F10C9" w:rsidRPr="001C2956" w:rsidRDefault="003F10C9">
      <w:pPr>
        <w:ind w:left="212"/>
        <w:rPr>
          <w:snapToGrid w:val="0"/>
          <w:sz w:val="22"/>
        </w:rPr>
      </w:pPr>
    </w:p>
    <w:p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1C2956" w:rsidTr="00E63EA1">
        <w:trPr>
          <w:cantSplit/>
          <w:trHeight w:val="3233"/>
        </w:trPr>
        <w:tc>
          <w:tcPr>
            <w:tcW w:w="9778" w:type="dxa"/>
          </w:tcPr>
          <w:p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87" w:edGrp="everyone" w:colFirst="0" w:colLast="0"/>
          </w:p>
        </w:tc>
      </w:tr>
      <w:permEnd w:id="87"/>
    </w:tbl>
    <w:p w:rsidR="00A45E21" w:rsidRDefault="00A45E21">
      <w:pPr>
        <w:pStyle w:val="Corpodeltesto"/>
        <w:ind w:right="295"/>
        <w:rPr>
          <w:rFonts w:ascii="Times New Roman" w:hAnsi="Times New Roman"/>
        </w:rPr>
      </w:pPr>
    </w:p>
    <w:p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FA509F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FA509F">
        <w:rPr>
          <w:smallCaps/>
          <w:spacing w:val="20"/>
          <w:sz w:val="16"/>
          <w:szCs w:val="16"/>
        </w:rPr>
      </w:r>
      <w:r w:rsidR="00FA509F">
        <w:rPr>
          <w:smallCaps/>
          <w:spacing w:val="20"/>
          <w:sz w:val="16"/>
          <w:szCs w:val="16"/>
        </w:rPr>
        <w:fldChar w:fldCharType="separate"/>
      </w:r>
      <w:r w:rsidR="00FA509F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88" w:edGrp="everyone"/>
    <w:p w:rsidR="00A45E21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88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89" w:edGrp="everyone"/>
    <w:p w:rsidR="00A45E21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89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90" w:edGrp="everyone"/>
    <w:p w:rsidR="00A45E21" w:rsidRPr="00AF4E42" w:rsidRDefault="00FA509F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0"/>
      <w:r w:rsidR="00A45E21" w:rsidRPr="00AF4E42">
        <w:rPr>
          <w:smallCaps/>
          <w:spacing w:val="20"/>
        </w:rPr>
        <w:t xml:space="preserve"> zone economiche speciali (ZES); </w:t>
      </w:r>
    </w:p>
    <w:p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FA509F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FA509F">
        <w:rPr>
          <w:smallCaps/>
          <w:spacing w:val="20"/>
          <w:sz w:val="16"/>
          <w:szCs w:val="16"/>
        </w:rPr>
      </w:r>
      <w:r w:rsidR="00FA509F">
        <w:rPr>
          <w:smallCaps/>
          <w:spacing w:val="20"/>
          <w:sz w:val="16"/>
          <w:szCs w:val="16"/>
        </w:rPr>
        <w:fldChar w:fldCharType="separate"/>
      </w:r>
      <w:r w:rsidR="00FA509F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91" w:edGrp="everyone"/>
    <w:p w:rsidR="00E666C5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1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92" w:edGrp="everyone"/>
    <w:p w:rsidR="00E666C5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2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93" w:edGrp="everyone"/>
    <w:p w:rsidR="00E666C5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3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94" w:edGrp="everyone"/>
    <w:p w:rsidR="00304851" w:rsidRPr="00AF4E42" w:rsidRDefault="00FA509F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4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</w:t>
      </w:r>
      <w:r w:rsidR="00C83CDE" w:rsidRPr="001C2956">
        <w:t>e</w:t>
      </w:r>
      <w:r w:rsidR="00C83CDE" w:rsidRPr="001C2956">
        <w:t xml:space="preserve">to del Ministro dell’Interno </w:t>
      </w:r>
      <w:r w:rsidR="007963CD" w:rsidRPr="001C2956">
        <w:t>del 7-8-2012</w:t>
      </w:r>
      <w:r w:rsidRPr="001C2956">
        <w:t>:</w:t>
      </w:r>
    </w:p>
    <w:p w:rsidR="00904354" w:rsidRPr="001C2956" w:rsidRDefault="00F32561" w:rsidP="00C83CDE">
      <w:r w:rsidRPr="001C2956">
        <w:t xml:space="preserve">        </w:t>
      </w:r>
    </w:p>
    <w:p w:rsidR="00633C7D" w:rsidRPr="001C2956" w:rsidRDefault="00385A18" w:rsidP="00DD0124">
      <w:pPr>
        <w:pStyle w:val="Corpodel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95" w:edGrp="everyone"/>
      <w:r w:rsidR="0017449E">
        <w:rPr>
          <w:rFonts w:ascii="Times New Roman" w:hAnsi="Times New Roman"/>
        </w:rPr>
        <w:t>_____</w:t>
      </w:r>
      <w:permEnd w:id="95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96" w:edGrp="everyone"/>
      <w:r w:rsidR="0017449E">
        <w:t>_____</w:t>
      </w:r>
      <w:permEnd w:id="96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:rsidR="001A2AFE" w:rsidRPr="001C2956" w:rsidRDefault="001A2AFE" w:rsidP="00633C7D">
      <w:pPr>
        <w:rPr>
          <w:snapToGrid w:val="0"/>
          <w:spacing w:val="16"/>
        </w:rPr>
      </w:pPr>
    </w:p>
    <w:p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A18" w:rsidRPr="001C2956" w:rsidRDefault="00FE13A4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7" w:edGrp="everyone" w:colFirst="2" w:colLast="2"/>
            <w:permStart w:id="98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:rsidR="00385A18" w:rsidRPr="001C2956" w:rsidRDefault="00C40A49" w:rsidP="00650689">
            <w:pPr>
              <w:pStyle w:val="Corpodel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97"/>
      <w:permEnd w:id="98"/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  <w:permStart w:id="99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99"/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A264B4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100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100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DE2D1D" w:rsidRPr="001C2956" w:rsidRDefault="00DE2D1D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 w:rsidP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8E1211" w:rsidRDefault="008A4730" w:rsidP="00FA5972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 w:rsidP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86786A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0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3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0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4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:rsidR="008A4730" w:rsidRPr="00CE67FB" w:rsidRDefault="008A4730" w:rsidP="00791AE6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0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0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6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0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0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0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1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1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1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1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11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1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1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1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:rsidR="008A4730" w:rsidRPr="001C2956" w:rsidRDefault="008A4730" w:rsidP="00DB66CF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17" w:edGrp="everyone" w:colFirst="3" w:colLast="3"/>
            <w:permStart w:id="118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1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2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2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2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2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5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2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2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2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2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3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3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3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3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3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4"/>
          </w:p>
        </w:tc>
      </w:tr>
      <w:permEnd w:id="117"/>
      <w:permEnd w:id="118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35" w:edGrp="everyone" w:colFirst="3" w:colLast="3"/>
            <w:permStart w:id="136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3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3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9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4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"/>
          </w:p>
          <w:p w:rsidR="008A4730" w:rsidRPr="00CE67FB" w:rsidRDefault="008A4730" w:rsidP="004404D8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4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4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4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4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4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4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4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4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4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5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51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5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5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2"/>
          </w:p>
        </w:tc>
      </w:tr>
      <w:permEnd w:id="135"/>
      <w:permEnd w:id="136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53" w:edGrp="everyone" w:colFirst="3" w:colLast="3"/>
            <w:permStart w:id="154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5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6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5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7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5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5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9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6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0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6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6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6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6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4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6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6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6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7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6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9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9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7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0"/>
          </w:p>
        </w:tc>
      </w:tr>
      <w:permEnd w:id="153"/>
      <w:permEnd w:id="154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71" w:edGrp="everyone" w:colFirst="3" w:colLast="3"/>
            <w:permStart w:id="172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7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7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7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7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7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7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9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8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8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8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8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8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8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8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6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87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8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8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"/>
          </w:p>
        </w:tc>
      </w:tr>
      <w:permEnd w:id="171"/>
      <w:permEnd w:id="172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89" w:edGrp="everyone" w:colFirst="3" w:colLast="3"/>
            <w:permStart w:id="190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9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9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95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9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7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98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99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200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01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1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202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03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4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20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20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206" w:edGrp="everyone"/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FA509F">
              <w:rPr>
                <w:smallCaps/>
                <w:spacing w:val="20"/>
                <w:sz w:val="14"/>
                <w:szCs w:val="14"/>
              </w:rPr>
            </w:r>
            <w:r w:rsidR="00FA509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FA509F"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6"/>
          </w:p>
        </w:tc>
      </w:tr>
      <w:permEnd w:id="189"/>
      <w:permEnd w:id="190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3B3732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3B3732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585B53" w:rsidRPr="001C2956" w:rsidRDefault="00585B53" w:rsidP="005A742A">
      <w:pPr>
        <w:pStyle w:val="Corpodeltesto"/>
        <w:ind w:right="476"/>
        <w:rPr>
          <w:rFonts w:ascii="Times New Roman" w:hAnsi="Times New Roman"/>
          <w:b/>
          <w:sz w:val="16"/>
          <w:szCs w:val="16"/>
        </w:rPr>
      </w:pPr>
    </w:p>
    <w:p w:rsidR="005A742A" w:rsidRPr="001C2956" w:rsidRDefault="005C7981" w:rsidP="005A742A">
      <w:pPr>
        <w:pStyle w:val="Corpodel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207" w:edGrp="everyone" w:colFirst="1" w:colLast="1"/>
            <w:permStart w:id="208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207"/>
      <w:permEnd w:id="208"/>
      <w:tr w:rsidR="005A742A" w:rsidRPr="001C2956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209" w:edGrp="everyone" w:colFirst="3" w:colLast="3"/>
            <w:permStart w:id="210" w:edGrp="everyone" w:colFirst="2" w:colLast="2"/>
            <w:permStart w:id="211" w:edGrp="everyone" w:colFirst="1" w:colLast="1"/>
            <w:permStart w:id="212" w:edGrp="everyone" w:colFirst="4" w:colLast="4"/>
            <w:permStart w:id="213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09"/>
      <w:permEnd w:id="210"/>
      <w:permEnd w:id="211"/>
      <w:permEnd w:id="212"/>
      <w:permEnd w:id="213"/>
      <w:tr w:rsidR="00B66E54" w:rsidRPr="001C2956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214"/>
      <w:permEnd w:id="215"/>
      <w:permEnd w:id="216"/>
      <w:tr w:rsidR="00B66E54" w:rsidRPr="001C2956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217" w:edGrp="everyone" w:colFirst="0" w:colLast="0"/>
            <w:permStart w:id="218" w:edGrp="everyone" w:colFirst="2" w:colLast="2"/>
          </w:p>
        </w:tc>
        <w:tc>
          <w:tcPr>
            <w:tcW w:w="2977" w:type="dxa"/>
            <w:gridSpan w:val="3"/>
            <w:vAlign w:val="center"/>
          </w:tcPr>
          <w:p w:rsidR="00371736" w:rsidRPr="001C2956" w:rsidRDefault="00371736" w:rsidP="00307A74">
            <w:pPr>
              <w:pStyle w:val="Corpodel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71736" w:rsidRPr="001C2956" w:rsidRDefault="00371736" w:rsidP="003763C3">
            <w:pPr>
              <w:pStyle w:val="Corpodeltesto"/>
              <w:jc w:val="center"/>
              <w:rPr>
                <w:rFonts w:ascii="Times New Roman" w:hAnsi="Times New Roman"/>
              </w:rPr>
            </w:pPr>
          </w:p>
        </w:tc>
      </w:tr>
      <w:permEnd w:id="217"/>
      <w:permEnd w:id="218"/>
      <w:tr w:rsidR="00371736" w:rsidRPr="001C2956" w:rsidTr="00F64A27">
        <w:trPr>
          <w:cantSplit/>
        </w:trPr>
        <w:tc>
          <w:tcPr>
            <w:tcW w:w="2410" w:type="dxa"/>
          </w:tcPr>
          <w:p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:rsidR="00B879C2" w:rsidRPr="001C2956" w:rsidRDefault="00B879C2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:rsidR="00DD65AE" w:rsidRPr="001C2956" w:rsidRDefault="00DD65AE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AC3" w:rsidRPr="001C2956" w:rsidRDefault="00F34AC3" w:rsidP="00F04B35">
            <w:pPr>
              <w:pStyle w:val="Corpodel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rPr>
                <w:rFonts w:ascii="Times New Roman" w:hAnsi="Times New Roman"/>
                <w:sz w:val="16"/>
              </w:rPr>
            </w:pPr>
            <w:permStart w:id="219" w:edGrp="everyone" w:colFirst="1" w:colLast="1"/>
            <w:permStart w:id="220" w:edGrp="everyone" w:colFirst="2" w:colLast="2"/>
            <w:permStart w:id="221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219"/>
      <w:permEnd w:id="220"/>
      <w:permEnd w:id="221"/>
      <w:tr w:rsidR="00F34AC3" w:rsidRPr="001C2956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F34AC3" w:rsidRPr="001C2956" w:rsidRDefault="003D4014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222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222"/>
      <w:tr w:rsidR="00F34AC3" w:rsidRPr="001C2956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223" w:edGrp="everyone" w:colFirst="1" w:colLast="1"/>
            <w:permStart w:id="224" w:edGrp="everyone" w:colFirst="2" w:colLast="2"/>
            <w:permStart w:id="22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223"/>
      <w:permEnd w:id="224"/>
      <w:permEnd w:id="225"/>
      <w:tr w:rsidR="00F34AC3" w:rsidRPr="001C2956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226" w:edGrp="everyone" w:colFirst="1" w:colLast="1"/>
            <w:permStart w:id="227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226"/>
      <w:permEnd w:id="227"/>
      <w:tr w:rsidR="00F34AC3" w:rsidRPr="001C2956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228" w:edGrp="everyone" w:colFirst="1" w:colLast="1"/>
            <w:permStart w:id="229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:rsidR="00371736" w:rsidRPr="00A264B4" w:rsidRDefault="00371736" w:rsidP="003763C3">
            <w:pPr>
              <w:pStyle w:val="Corpodel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:rsidR="00371736" w:rsidRPr="001C2956" w:rsidRDefault="00371736" w:rsidP="004C658E">
            <w:pPr>
              <w:pStyle w:val="Corpodeltesto"/>
              <w:rPr>
                <w:rFonts w:ascii="Times New Roman" w:hAnsi="Times New Roman"/>
              </w:rPr>
            </w:pPr>
          </w:p>
        </w:tc>
      </w:tr>
      <w:permEnd w:id="228"/>
      <w:permEnd w:id="229"/>
      <w:tr w:rsidR="00371736" w:rsidRPr="001C2956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:rsidR="00F07045" w:rsidRDefault="002B3E29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7"/>
      </w:tblGrid>
      <w:tr w:rsidR="00F64A27" w:rsidRPr="001C2956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:rsidR="00F46A14" w:rsidRPr="001C2956" w:rsidRDefault="00F46A14" w:rsidP="00534612">
      <w:pPr>
        <w:pStyle w:val="Corpodel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76" w:rsidRDefault="00062776">
      <w:r>
        <w:separator/>
      </w:r>
    </w:p>
  </w:endnote>
  <w:endnote w:type="continuationSeparator" w:id="0">
    <w:p w:rsidR="00062776" w:rsidRDefault="0006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76" w:rsidRDefault="00062776">
      <w:r>
        <w:separator/>
      </w:r>
    </w:p>
  </w:footnote>
  <w:footnote w:type="continuationSeparator" w:id="0">
    <w:p w:rsidR="00062776" w:rsidRDefault="00062776">
      <w:r>
        <w:continuationSeparator/>
      </w:r>
    </w:p>
  </w:footnote>
  <w:footnote w:id="1">
    <w:p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</w:t>
      </w:r>
      <w:r w:rsidRPr="00CC629B">
        <w:rPr>
          <w:rStyle w:val="Rimandonotaapidipagina"/>
          <w:sz w:val="14"/>
          <w:szCs w:val="14"/>
          <w:vertAlign w:val="baseline"/>
        </w:rPr>
        <w:t>n</w:t>
      </w:r>
      <w:r w:rsidRPr="00CC629B">
        <w:rPr>
          <w:rStyle w:val="Rimandonotaapidipagina"/>
          <w:sz w:val="14"/>
          <w:szCs w:val="14"/>
          <w:vertAlign w:val="baseline"/>
        </w:rPr>
        <w:t>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FA509F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FA509F" w:rsidRPr="00186799">
      <w:rPr>
        <w:rStyle w:val="Numeropagina"/>
        <w:rFonts w:ascii="Arial" w:hAnsi="Arial" w:cs="Arial"/>
        <w:sz w:val="16"/>
      </w:rPr>
      <w:fldChar w:fldCharType="separate"/>
    </w:r>
    <w:r w:rsidR="002C33C0">
      <w:rPr>
        <w:rStyle w:val="Numeropagina"/>
        <w:rFonts w:ascii="Arial" w:hAnsi="Arial" w:cs="Arial"/>
        <w:noProof/>
        <w:sz w:val="16"/>
      </w:rPr>
      <w:t>4</w:t>
    </w:r>
    <w:r w:rsidR="00FA509F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FA509F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FA509F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FA509F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2776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2776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85798"/>
    <w:rsid w:val="00290823"/>
    <w:rsid w:val="002A38A1"/>
    <w:rsid w:val="002A43BB"/>
    <w:rsid w:val="002B319D"/>
    <w:rsid w:val="002B3E29"/>
    <w:rsid w:val="002B6BD8"/>
    <w:rsid w:val="002C1E81"/>
    <w:rsid w:val="002C33C0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A509F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del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deltestoCarattere">
    <w:name w:val="Corpo del testo Carattere"/>
    <w:link w:val="Corpodel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la\Desktop\PIN_1_2023_ValutazioneProgetto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9BBC-3A9F-4997-93B9-A106D6D2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PIN_1_2023_ValutazioneProgetto_PNRR.dotx</Template>
  <TotalTime>0</TotalTime>
  <Pages>4</Pages>
  <Words>1156</Words>
  <Characters>6594</Characters>
  <Application>Microsoft Office Word</Application>
  <DocSecurity>8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2023-07-06T09:20:00Z</dcterms:created>
  <dcterms:modified xsi:type="dcterms:W3CDTF">2023-07-06T09:20:00Z</dcterms:modified>
</cp:coreProperties>
</file>